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7" w:rsidRPr="00EC1429" w:rsidRDefault="00F958E7" w:rsidP="00180645">
      <w:pPr>
        <w:widowControl/>
        <w:ind w:firstLine="0"/>
        <w:jc w:val="center"/>
        <w:rPr>
          <w:bCs/>
          <w:i/>
          <w:sz w:val="28"/>
          <w:szCs w:val="28"/>
          <w:lang w:eastAsia="en-US"/>
        </w:rPr>
      </w:pPr>
      <w:bookmarkStart w:id="0" w:name="sub_1000"/>
      <w:r w:rsidRPr="00EC1429">
        <w:rPr>
          <w:b/>
          <w:bCs/>
          <w:sz w:val="28"/>
          <w:szCs w:val="28"/>
          <w:lang w:eastAsia="en-US"/>
        </w:rPr>
        <w:t>АДМИНИСТРАЦИЯ</w:t>
      </w:r>
      <w:r w:rsidRPr="00EC1429">
        <w:rPr>
          <w:bCs/>
          <w:i/>
          <w:sz w:val="28"/>
          <w:szCs w:val="28"/>
          <w:lang w:eastAsia="en-US"/>
        </w:rPr>
        <w:t xml:space="preserve"> </w:t>
      </w:r>
      <w:r w:rsidRPr="00EC1429">
        <w:rPr>
          <w:b/>
          <w:bCs/>
          <w:sz w:val="28"/>
          <w:szCs w:val="28"/>
          <w:lang w:eastAsia="en-US"/>
        </w:rPr>
        <w:t>ГОРОДСКОГО ПОСЕЛЕНИЯ «ШИЛКИНСКОЕ»</w:t>
      </w:r>
    </w:p>
    <w:p w:rsidR="00F958E7" w:rsidRDefault="00F958E7" w:rsidP="0018064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958E7" w:rsidRDefault="00F958E7" w:rsidP="0018064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958E7" w:rsidRDefault="00F958E7" w:rsidP="00387336">
      <w:pPr>
        <w:ind w:firstLine="0"/>
        <w:jc w:val="center"/>
        <w:rPr>
          <w:b/>
          <w:sz w:val="32"/>
          <w:szCs w:val="32"/>
        </w:rPr>
      </w:pPr>
      <w:r w:rsidRPr="00EC1429">
        <w:rPr>
          <w:b/>
          <w:sz w:val="32"/>
          <w:szCs w:val="32"/>
        </w:rPr>
        <w:t>ПОСТАНОВЛЕНИЕ</w:t>
      </w:r>
    </w:p>
    <w:p w:rsidR="00F958E7" w:rsidRDefault="00F958E7" w:rsidP="00387336">
      <w:pPr>
        <w:ind w:firstLine="0"/>
        <w:jc w:val="center"/>
        <w:rPr>
          <w:b/>
          <w:sz w:val="32"/>
          <w:szCs w:val="32"/>
        </w:rPr>
      </w:pPr>
    </w:p>
    <w:p w:rsidR="00F958E7" w:rsidRDefault="00F958E7" w:rsidP="00387336">
      <w:pPr>
        <w:ind w:firstLine="0"/>
        <w:jc w:val="center"/>
        <w:rPr>
          <w:b/>
          <w:sz w:val="32"/>
          <w:szCs w:val="32"/>
        </w:rPr>
      </w:pPr>
    </w:p>
    <w:p w:rsidR="00F958E7" w:rsidRPr="00387336" w:rsidRDefault="00F958E7" w:rsidP="00387336">
      <w:pPr>
        <w:ind w:firstLine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23 ноября  2016 года                                                              </w:t>
      </w:r>
      <w:r w:rsidRPr="00EC1429">
        <w:rPr>
          <w:sz w:val="28"/>
          <w:szCs w:val="28"/>
        </w:rPr>
        <w:t>№</w:t>
      </w:r>
      <w:r>
        <w:rPr>
          <w:sz w:val="28"/>
          <w:szCs w:val="28"/>
        </w:rPr>
        <w:t xml:space="preserve"> 519</w:t>
      </w:r>
    </w:p>
    <w:p w:rsidR="00F958E7" w:rsidRDefault="00F958E7" w:rsidP="00180645">
      <w:pPr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8E7" w:rsidRPr="00EC1429" w:rsidRDefault="00F958E7" w:rsidP="00EC1429">
      <w:pPr>
        <w:widowControl/>
        <w:ind w:firstLine="0"/>
        <w:jc w:val="center"/>
        <w:rPr>
          <w:sz w:val="28"/>
          <w:szCs w:val="28"/>
        </w:rPr>
      </w:pPr>
      <w:r w:rsidRPr="00EC142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C1429">
        <w:rPr>
          <w:sz w:val="28"/>
          <w:szCs w:val="28"/>
        </w:rPr>
        <w:t>Шилка</w:t>
      </w:r>
    </w:p>
    <w:p w:rsidR="00F958E7" w:rsidRDefault="00F958E7" w:rsidP="00180645">
      <w:pPr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F958E7" w:rsidRDefault="00F958E7" w:rsidP="00180645">
      <w:pPr>
        <w:rPr>
          <w:rFonts w:ascii="Times New Roman" w:hAnsi="Times New Roman" w:cs="Times New Roman"/>
          <w:sz w:val="24"/>
          <w:szCs w:val="24"/>
        </w:rPr>
      </w:pPr>
    </w:p>
    <w:p w:rsidR="00F958E7" w:rsidRDefault="00F958E7" w:rsidP="001806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C142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</w:t>
      </w:r>
      <w:r>
        <w:rPr>
          <w:b/>
          <w:sz w:val="28"/>
          <w:szCs w:val="28"/>
        </w:rPr>
        <w:t xml:space="preserve"> </w:t>
      </w:r>
      <w:r w:rsidRPr="00C365EC">
        <w:rPr>
          <w:b/>
          <w:sz w:val="28"/>
          <w:szCs w:val="28"/>
        </w:rPr>
        <w:t>(проектов планировки, проектов межевания)</w:t>
      </w:r>
      <w:r>
        <w:rPr>
          <w:b/>
          <w:sz w:val="28"/>
          <w:szCs w:val="28"/>
        </w:rPr>
        <w:t xml:space="preserve"> </w:t>
      </w:r>
      <w:r w:rsidRPr="00EC1429">
        <w:rPr>
          <w:b/>
          <w:sz w:val="28"/>
          <w:szCs w:val="28"/>
        </w:rPr>
        <w:t>в городском поселении «Шилкинское»</w:t>
      </w:r>
    </w:p>
    <w:p w:rsidR="00F958E7" w:rsidRDefault="00F958E7" w:rsidP="00180645">
      <w:pPr>
        <w:pStyle w:val="BodyText"/>
        <w:spacing w:after="0"/>
      </w:pPr>
    </w:p>
    <w:p w:rsidR="00F958E7" w:rsidRPr="00AF40F2" w:rsidRDefault="00F958E7" w:rsidP="005B04DE">
      <w:pPr>
        <w:ind w:firstLine="709"/>
      </w:pPr>
      <w:r w:rsidRPr="004C284C">
        <w:rPr>
          <w:sz w:val="24"/>
          <w:szCs w:val="24"/>
        </w:rPr>
        <w:t>В соответствии со статьями 45,46 Градостроительного  кодекса Российской Федерации, 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Pr="004C284C">
        <w:rPr>
          <w:sz w:val="24"/>
          <w:szCs w:val="24"/>
        </w:rPr>
        <w:t xml:space="preserve"> </w:t>
      </w:r>
      <w:r w:rsidRPr="00AF40F2">
        <w:t xml:space="preserve">администрация городского поселения «Шилкинское» </w:t>
      </w:r>
      <w:r w:rsidRPr="00AF40F2">
        <w:rPr>
          <w:b/>
        </w:rPr>
        <w:t>постановляет:</w:t>
      </w:r>
    </w:p>
    <w:p w:rsidR="00F958E7" w:rsidRDefault="00F958E7" w:rsidP="0018064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F958E7" w:rsidRPr="004C284C" w:rsidRDefault="00F958E7" w:rsidP="00180645">
      <w:pPr>
        <w:spacing w:before="100" w:beforeAutospacing="1" w:after="100" w:afterAutospacing="1"/>
        <w:contextualSpacing/>
        <w:rPr>
          <w:sz w:val="24"/>
          <w:szCs w:val="24"/>
        </w:rPr>
      </w:pPr>
      <w:r w:rsidRPr="004C284C">
        <w:rPr>
          <w:sz w:val="24"/>
          <w:szCs w:val="24"/>
        </w:rPr>
        <w:t xml:space="preserve">1. Утвердить административный регламент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 </w:t>
      </w:r>
      <w:r w:rsidRPr="00C365EC">
        <w:rPr>
          <w:sz w:val="24"/>
          <w:szCs w:val="24"/>
        </w:rPr>
        <w:t>в городском поселении «Шилкинское»</w:t>
      </w:r>
      <w:r w:rsidRPr="004C284C">
        <w:rPr>
          <w:sz w:val="24"/>
          <w:szCs w:val="24"/>
        </w:rPr>
        <w:t>» (прилагается).</w:t>
      </w:r>
    </w:p>
    <w:p w:rsidR="00F958E7" w:rsidRPr="004C284C" w:rsidRDefault="00F958E7" w:rsidP="0018064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 Опубликовать настоящее</w:t>
      </w:r>
      <w:r w:rsidRPr="004C284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Pr="004C284C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й</w:t>
      </w:r>
      <w:r w:rsidRPr="004C284C">
        <w:rPr>
          <w:sz w:val="24"/>
          <w:szCs w:val="24"/>
        </w:rPr>
        <w:t xml:space="preserve"> сети «Интернет»</w:t>
      </w:r>
      <w:r>
        <w:rPr>
          <w:sz w:val="24"/>
          <w:szCs w:val="24"/>
        </w:rPr>
        <w:t xml:space="preserve"> на сайте Администрации город.шилкинский.рф</w:t>
      </w:r>
      <w:r w:rsidRPr="004C284C">
        <w:rPr>
          <w:sz w:val="24"/>
          <w:szCs w:val="24"/>
        </w:rPr>
        <w:t>.</w:t>
      </w:r>
    </w:p>
    <w:p w:rsidR="00F958E7" w:rsidRDefault="00F958E7" w:rsidP="00180645">
      <w:pPr>
        <w:rPr>
          <w:rFonts w:ascii="Times New Roman" w:hAnsi="Times New Roman" w:cs="Times New Roman"/>
          <w:sz w:val="22"/>
          <w:szCs w:val="22"/>
        </w:rPr>
      </w:pPr>
    </w:p>
    <w:p w:rsidR="00F958E7" w:rsidRDefault="00F958E7" w:rsidP="0018064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958E7" w:rsidRPr="00C365EC" w:rsidRDefault="00F958E7" w:rsidP="004C284C">
      <w:pPr>
        <w:pStyle w:val="Heading1"/>
        <w:tabs>
          <w:tab w:val="left" w:pos="7224"/>
        </w:tabs>
        <w:spacing w:before="0" w:after="0"/>
        <w:jc w:val="both"/>
        <w:rPr>
          <w:b w:val="0"/>
          <w:color w:val="auto"/>
          <w:sz w:val="28"/>
          <w:szCs w:val="28"/>
        </w:rPr>
      </w:pPr>
      <w:r w:rsidRPr="00C365EC">
        <w:rPr>
          <w:b w:val="0"/>
          <w:color w:val="auto"/>
          <w:sz w:val="28"/>
          <w:szCs w:val="28"/>
        </w:rPr>
        <w:t xml:space="preserve">Глава городского поселения </w:t>
      </w:r>
      <w:r w:rsidRPr="00C365EC">
        <w:rPr>
          <w:b w:val="0"/>
          <w:color w:val="auto"/>
          <w:sz w:val="28"/>
          <w:szCs w:val="28"/>
        </w:rPr>
        <w:tab/>
        <w:t>С.Н. Сиволап</w:t>
      </w:r>
    </w:p>
    <w:p w:rsidR="00F958E7" w:rsidRPr="00C365EC" w:rsidRDefault="00F958E7" w:rsidP="00180645">
      <w:pPr>
        <w:pStyle w:val="Heading1"/>
        <w:spacing w:before="0" w:after="0"/>
        <w:jc w:val="both"/>
        <w:rPr>
          <w:b w:val="0"/>
          <w:color w:val="auto"/>
          <w:sz w:val="28"/>
          <w:szCs w:val="28"/>
        </w:rPr>
      </w:pPr>
      <w:r w:rsidRPr="00C365EC">
        <w:rPr>
          <w:b w:val="0"/>
          <w:color w:val="auto"/>
          <w:sz w:val="28"/>
          <w:szCs w:val="28"/>
        </w:rPr>
        <w:t>«Шилкинское»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4C284C"/>
    <w:p w:rsidR="00F958E7" w:rsidRDefault="00F958E7" w:rsidP="004C284C"/>
    <w:p w:rsidR="00F958E7" w:rsidRPr="004C284C" w:rsidRDefault="00F958E7" w:rsidP="004C284C"/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Pr="002867C3" w:rsidRDefault="00F958E7" w:rsidP="002867C3"/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1" w:name="sub_1405"/>
      <w:bookmarkEnd w:id="0"/>
      <w:r w:rsidRPr="0081066D">
        <w:rPr>
          <w:rFonts w:ascii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межевания) в городском поселении «Шилкинское»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430D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>1.1.1. Предмет регулирования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в городском поселении «Шилкинское»,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городского поселения «Шилкинское» с юридическими и физическими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4" w:name="sub_1415"/>
      <w:bookmarkEnd w:id="3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и юридические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на основании предложений которых, принимается решение о подготовке документации по планировке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6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части 8.1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 заявлением об утверждении документации по планировке соответствующей территории вправе обратиться физические или юридические лица, а также лица, указанные в </w:t>
      </w:r>
      <w:hyperlink r:id="rId7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части 8.1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>
        <w:rPr>
          <w:rFonts w:ascii="Times New Roman" w:hAnsi="Times New Roman" w:cs="Times New Roman"/>
          <w:sz w:val="28"/>
          <w:szCs w:val="28"/>
        </w:rPr>
        <w:br/>
        <w:t>гражданами для ведения садоводства, огородничества, дачного хозяйства; иное юридическое лицо, которому земельный участок предоставлен для ведения дачного хозяйства).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 указанными заявлениями вправе обратиться уполномоченные представители физических или юридических лиц. 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1.3.1.Местонахождение: Забайкальский край, Шилкинский район, г.Шилка, ул. Балябина, 138-а.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Почтовый адрес: 673370, Забайкальский край, Шилкинский район, г.Шилка, ул. Балябина, 138-а.</w:t>
      </w:r>
    </w:p>
    <w:p w:rsidR="00F958E7" w:rsidRPr="0086046A" w:rsidRDefault="00F958E7" w:rsidP="00CD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Администрации:              </w:t>
      </w:r>
      <w:r w:rsidRPr="0086046A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86046A">
        <w:rPr>
          <w:rFonts w:ascii="Times New Roman" w:hAnsi="Times New Roman" w:cs="Times New Roman"/>
          <w:sz w:val="28"/>
          <w:szCs w:val="28"/>
        </w:rPr>
        <w:t xml:space="preserve"> с 8-00 до 17-00</w:t>
      </w:r>
    </w:p>
    <w:p w:rsidR="00F958E7" w:rsidRPr="0086046A" w:rsidRDefault="00F958E7" w:rsidP="00CD6E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Перерыв на обед с 12-00 до 13-00</w:t>
      </w:r>
    </w:p>
    <w:p w:rsidR="00F958E7" w:rsidRPr="0086046A" w:rsidRDefault="00F958E7" w:rsidP="00CD6E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 8(30244)21524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информационной сети «Интернет» (далее – сеть Интернет): город.шилкинский.рф</w:t>
      </w:r>
    </w:p>
    <w:p w:rsidR="00F958E7" w:rsidRPr="006F4273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почты: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gor</w:t>
      </w:r>
      <w:r w:rsidRPr="006F427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shilka</w:t>
      </w:r>
      <w:r w:rsidRPr="006F427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Pr="006F427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F958E7" w:rsidRDefault="00F958E7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F958E7" w:rsidRDefault="00F958E7" w:rsidP="0018064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bookmarkEnd w:id="10"/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«Шилкинское».</w:t>
      </w:r>
    </w:p>
    <w:p w:rsidR="00F958E7" w:rsidRPr="00141FDF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Pr="000C0E90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с: 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Забайкальскому краю.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>выдача (направление) Заявителю копии постановления администрации городского поселения «Шилкинское»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hAnsi="Times New Roman" w:cs="Times New Roman"/>
          <w:sz w:val="28"/>
          <w:szCs w:val="28"/>
        </w:rPr>
        <w:t>2.4.1. Срок принятия решения о подготовке документации по планировке территории составляет 1 месяц со дня регистрации заявления.</w:t>
      </w:r>
    </w:p>
    <w:p w:rsidR="00F958E7" w:rsidRPr="003943CB" w:rsidRDefault="00F958E7" w:rsidP="001920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14 дней со дня регистрации заявления.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2.4.2.</w:t>
      </w:r>
      <w:r w:rsidRPr="006D356C">
        <w:rPr>
          <w:rFonts w:ascii="Times New Roman" w:hAnsi="Times New Roman" w:cs="Times New Roman"/>
          <w:sz w:val="28"/>
          <w:szCs w:val="28"/>
        </w:rPr>
        <w:t xml:space="preserve"> </w:t>
      </w:r>
      <w:r w:rsidRPr="003943CB">
        <w:rPr>
          <w:rFonts w:ascii="Times New Roman" w:hAnsi="Times New Roman" w:cs="Times New Roman"/>
          <w:sz w:val="28"/>
          <w:szCs w:val="28"/>
        </w:rPr>
        <w:t xml:space="preserve">Срок принятия решения об утверждении (об отклонении) документации по планировке территории составляет </w:t>
      </w:r>
      <w:r w:rsidRPr="003943CB">
        <w:rPr>
          <w:rFonts w:ascii="Times New Roman" w:hAnsi="Times New Roman" w:cs="Times New Roman"/>
          <w:b/>
          <w:sz w:val="28"/>
          <w:szCs w:val="28"/>
        </w:rPr>
        <w:t>не более 6 месяцев</w:t>
      </w:r>
      <w:r w:rsidRPr="003943C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  <w:r w:rsidRPr="003943CB">
        <w:rPr>
          <w:rFonts w:ascii="Times New Roman" w:hAnsi="Times New Roman" w:cs="Times New Roman"/>
          <w:sz w:val="28"/>
          <w:szCs w:val="28"/>
        </w:rPr>
        <w:br/>
        <w:t xml:space="preserve">  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регистрации, либо по собственной инициативе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3943CB">
        <w:rPr>
          <w:rFonts w:ascii="Times New Roman" w:hAnsi="Times New Roman" w:cs="Times New Roman"/>
          <w:sz w:val="28"/>
          <w:szCs w:val="28"/>
        </w:rPr>
        <w:t>.</w:t>
      </w:r>
    </w:p>
    <w:p w:rsidR="00F958E7" w:rsidRPr="001920AA" w:rsidRDefault="00F958E7" w:rsidP="00192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sz w:val="28"/>
          <w:szCs w:val="28"/>
        </w:rPr>
        <w:t xml:space="preserve">2.4.3. Срок принятия решения об утверждении (об отклонении) документации по планировке территории отношении запросов иных лиц, составляет </w:t>
      </w:r>
      <w:r w:rsidRPr="003943CB">
        <w:rPr>
          <w:rFonts w:ascii="Times New Roman" w:hAnsi="Times New Roman" w:cs="Times New Roman"/>
          <w:b/>
          <w:sz w:val="28"/>
          <w:szCs w:val="28"/>
        </w:rPr>
        <w:t>не более 6 месяцев</w:t>
      </w:r>
      <w:r w:rsidRPr="003943C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  <w:r w:rsidRPr="006D356C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1480"/>
      <w:bookmarkEnd w:id="17"/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r w:rsidRPr="00533368">
        <w:rPr>
          <w:rStyle w:val="a"/>
          <w:rFonts w:ascii="Times New Roman" w:hAnsi="Times New Roman"/>
          <w:color w:val="000000"/>
          <w:sz w:val="28"/>
          <w:szCs w:val="28"/>
        </w:rPr>
        <w:t>разделе 3</w:t>
      </w:r>
      <w:r w:rsidRPr="0053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Градостроительным кодексом Российской Федерации от 29 декабря 2004 года № 190-ФЗ;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 администрации городского поселения «Шилкинское».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F958E7" w:rsidRDefault="00F958E7" w:rsidP="00180645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принятия решения о подготовке документации по планировке территории Заявитель подает (направляет) в Администрацию</w:t>
      </w:r>
      <w:r w:rsidRPr="0013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 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принятии решения о подготовке документации по планировке территории прилагаются: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полномочия представителя физического или юридического лица.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2.6.2. Для принятия решения об утверждении документации по планировке территории Заявитель подает (направляет) в Администрацию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принятии решения об утверждении документации по планировке территории прилагаются: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(в составе, определенном </w:t>
      </w:r>
      <w:hyperlink r:id="rId9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статьями 41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-</w:t>
      </w:r>
      <w:hyperlink r:id="rId10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запрос: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планировки территории,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межевания территории.</w:t>
      </w:r>
    </w:p>
    <w:p w:rsidR="00F958E7" w:rsidRDefault="00F958E7" w:rsidP="00180645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постановления Администрации городского поселения «Шилкинское» о подготовке документации по планировке территории, в отношении которой подан запрос.</w:t>
      </w:r>
    </w:p>
    <w:p w:rsidR="00F958E7" w:rsidRDefault="00F958E7" w:rsidP="00180645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F958E7" w:rsidRDefault="00F958E7" w:rsidP="00180645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копия документа, удостоверяющего полномочия представителя физического или юридического лица;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F958E7" w:rsidRDefault="00F958E7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F958E7" w:rsidRDefault="00F958E7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Для принятия решения о подготовке документации по планировке территории: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Для принятия решения об утверждении документации по планировке территории: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F958E7" w:rsidRDefault="00F958E7" w:rsidP="00985E2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документация по планировке территории (в составе, определенном </w:t>
      </w:r>
      <w:hyperlink r:id="rId11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статьями 41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-</w:t>
      </w:r>
      <w:hyperlink r:id="rId12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Федерации), в отношении которой подан запрос:</w:t>
      </w:r>
    </w:p>
    <w:p w:rsidR="00F958E7" w:rsidRDefault="00F958E7" w:rsidP="00B2062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планировки территории,</w:t>
      </w:r>
    </w:p>
    <w:p w:rsidR="00F958E7" w:rsidRDefault="00F958E7" w:rsidP="00A259E5">
      <w:pPr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межевания территории.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F958E7" w:rsidRDefault="00F958E7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>2.8.1. Для принятия решения о подготовке документации по планировке территории: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юридического лица.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Для принятия решения об утверждении документации по планировке территории: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постановления Администрации городского поселения «Шилкинское» о подготовке документации по планировке территории, в отношении которой подан запрос.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23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 городского поселения «Шилкинское»  не вправе требовать от заявителя:</w:t>
      </w:r>
    </w:p>
    <w:bookmarkEnd w:id="25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6826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6826C1">
          <w:rPr>
            <w:rStyle w:val="a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F958E7" w:rsidRDefault="00F958E7" w:rsidP="00430D83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</w:p>
    <w:p w:rsidR="00F958E7" w:rsidRDefault="00F958E7" w:rsidP="00430D83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430D83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F958E7" w:rsidRDefault="00F958E7" w:rsidP="00180645">
      <w:pPr>
        <w:rPr>
          <w:sz w:val="28"/>
          <w:szCs w:val="28"/>
        </w:rPr>
      </w:pP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 Оснований для приостановления предоставления муниципальной услуги не имеется.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случае, если при приеме документов должностным лицом Администрации городского поселения «Шилкинское»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услуги, Отказ в приеме документов не допускается.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выдаче  решения о подготовке документации по планировке территории, решения об утверждении документации по планировке территории являются: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подпунктами 2.6.1, 2.6.2 пункта 2.6 настоящего административного регламента;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подпункте 2.11.2 пункта 2.11 настоящего административного регламента;</w:t>
      </w:r>
    </w:p>
    <w:bookmarkEnd w:id="27"/>
    <w:p w:rsidR="00F958E7" w:rsidRDefault="00F958E7" w:rsidP="00430D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объединения (собранием уполномоченных). </w:t>
      </w:r>
      <w:bookmarkStart w:id="28" w:name="sub_211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 городского поселения «Шилкинское»,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F958E7" w:rsidRDefault="00F958E7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F958E7" w:rsidRDefault="00F958E7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F958E7" w:rsidRDefault="00F958E7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F958E7" w:rsidRDefault="00F958E7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F958E7" w:rsidRDefault="00F958E7" w:rsidP="001806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Администрация городского поселения «Шилкинское», отделов Администрации городского поселения «Шилкинское»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Администрацию городского поселения «Шилкинское» посредством электронной почты;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 городского поселения «Шилкинское» в информационной сети "Интернет";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"Портал государственных и муниципальных услуг Забайкальского края"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"Портал государственных и муниципальных услуг Забайкальского края".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"Портал государственных и муниципальных услуг Забайкальского края".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r w:rsidRPr="00634FF4">
        <w:rPr>
          <w:rStyle w:val="a"/>
          <w:rFonts w:ascii="Times New Roman" w:hAnsi="Times New Roman"/>
          <w:color w:val="000000"/>
          <w:sz w:val="28"/>
          <w:szCs w:val="28"/>
        </w:rPr>
        <w:t>подпункте 2.6.1</w:t>
      </w:r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r w:rsidRPr="00C51EE2">
        <w:rPr>
          <w:rStyle w:val="a"/>
          <w:rFonts w:ascii="Times New Roman" w:hAnsi="Times New Roman"/>
          <w:color w:val="000000"/>
          <w:sz w:val="28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sz w:val="28"/>
          <w:szCs w:val="28"/>
        </w:rPr>
        <w:t xml:space="preserve">2.19.5. Муниципальная услуга </w:t>
      </w:r>
      <w:r w:rsidRPr="00B67ECE">
        <w:rPr>
          <w:rFonts w:ascii="Times New Roman" w:hAnsi="Times New Roman" w:cs="Times New Roman"/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межевания) в городском поселении «Шилкинское»</w:t>
      </w:r>
      <w:r w:rsidRPr="003943CB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предоставления государственных  и муниципальных услуг не предоставляется.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F958E7" w:rsidRPr="00430D83" w:rsidRDefault="00F958E7" w:rsidP="00430D83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6"/>
    </w:p>
    <w:p w:rsidR="00F958E7" w:rsidRDefault="00F958E7" w:rsidP="001806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8E7" w:rsidRDefault="00F958E7" w:rsidP="00625A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137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958E7" w:rsidRPr="003943CB" w:rsidRDefault="00F958E7" w:rsidP="00625A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1374">
        <w:rPr>
          <w:rFonts w:ascii="Times New Roman" w:hAnsi="Times New Roman" w:cs="Times New Roman"/>
          <w:sz w:val="28"/>
          <w:szCs w:val="28"/>
        </w:rPr>
        <w:t xml:space="preserve"> а</w:t>
      </w:r>
      <w:r w:rsidRPr="00625A7A">
        <w:rPr>
          <w:rFonts w:ascii="Times New Roman" w:hAnsi="Times New Roman" w:cs="Times New Roman"/>
          <w:sz w:val="28"/>
          <w:szCs w:val="28"/>
        </w:rPr>
        <w:t xml:space="preserve">) </w:t>
      </w:r>
      <w:r w:rsidRPr="003943CB">
        <w:rPr>
          <w:rFonts w:ascii="Times New Roman" w:hAnsi="Times New Roman" w:cs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F958E7" w:rsidRPr="003943CB" w:rsidRDefault="00F958E7" w:rsidP="00625A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sz w:val="28"/>
          <w:szCs w:val="28"/>
        </w:rPr>
        <w:t>б) рассмотрение запроса и представленных документов о предоставлении услуги на получение результата муниципальной услуги;</w:t>
      </w:r>
    </w:p>
    <w:p w:rsidR="00F958E7" w:rsidRPr="003943CB" w:rsidRDefault="00F958E7" w:rsidP="00D23033">
      <w:pPr>
        <w:pStyle w:val="Heading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b w:val="0"/>
          <w:sz w:val="28"/>
          <w:szCs w:val="28"/>
        </w:rPr>
        <w:t>в) подготовка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услуги;</w:t>
      </w:r>
    </w:p>
    <w:p w:rsidR="00F958E7" w:rsidRPr="003943CB" w:rsidRDefault="00F958E7" w:rsidP="008B54D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</w:rPr>
        <w:t xml:space="preserve">г) </w:t>
      </w:r>
      <w:r w:rsidRPr="003943CB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администрации об утверждении (отклонении) документации по планировке территории; </w:t>
      </w:r>
    </w:p>
    <w:p w:rsidR="00F958E7" w:rsidRPr="003478BE" w:rsidRDefault="00F958E7" w:rsidP="00683A8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sz w:val="28"/>
          <w:szCs w:val="28"/>
        </w:rPr>
        <w:t>д) 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услуги.</w:t>
      </w:r>
    </w:p>
    <w:p w:rsidR="00F958E7" w:rsidRPr="00231374" w:rsidRDefault="00F958E7" w:rsidP="00231374"/>
    <w:p w:rsidR="00F958E7" w:rsidRDefault="00F958E7" w:rsidP="00D77CDE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>3.2.3. В рамках предоставления муниципальной услуги Администрация городского поселения «Шилкинское»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</w:t>
      </w:r>
      <w:r w:rsidRPr="006A7B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sub_323" w:history="1">
        <w:r w:rsidRPr="006A7BB4">
          <w:rPr>
            <w:rStyle w:val="a"/>
            <w:rFonts w:ascii="Times New Roman" w:hAnsi="Times New Roman"/>
            <w:color w:val="auto"/>
            <w:sz w:val="28"/>
            <w:szCs w:val="28"/>
          </w:rPr>
          <w:t>пункте 3.2.3</w:t>
        </w:r>
      </w:hyperlink>
      <w:r w:rsidRPr="006A7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городского поселения «Шилкинское» как органа, направляющего межведомственный запрос;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F958E7" w:rsidRDefault="00F958E7" w:rsidP="00430D83">
      <w:pPr>
        <w:pStyle w:val="Heading1"/>
        <w:tabs>
          <w:tab w:val="left" w:pos="122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</w:p>
    <w:p w:rsidR="00F958E7" w:rsidRDefault="00F958E7" w:rsidP="00D77CDE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F2449C">
        <w:rPr>
          <w:rStyle w:val="a"/>
          <w:rFonts w:ascii="Times New Roman" w:hAnsi="Times New Roman"/>
          <w:color w:val="000000"/>
          <w:sz w:val="28"/>
          <w:szCs w:val="28"/>
        </w:rPr>
        <w:t>подразделе 2.6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"pdf".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D77CDE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462E2B">
        <w:rPr>
          <w:rStyle w:val="a"/>
          <w:rFonts w:ascii="Times New Roman" w:hAnsi="Times New Roman"/>
          <w:color w:val="000000"/>
          <w:sz w:val="28"/>
          <w:szCs w:val="28"/>
        </w:rPr>
        <w:t>приложении №</w:t>
      </w:r>
      <w:r>
        <w:rPr>
          <w:rStyle w:val="a"/>
          <w:rFonts w:ascii="Times New Roman" w:hAnsi="Times New Roman"/>
          <w:sz w:val="28"/>
          <w:szCs w:val="28"/>
        </w:rPr>
        <w:t> </w:t>
      </w:r>
      <w:r w:rsidRPr="00AD7B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F958E7" w:rsidRDefault="00F958E7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3D5080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F958E7" w:rsidRDefault="00F958E7" w:rsidP="003D50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Pr="003D5080" w:rsidRDefault="00F958E7" w:rsidP="003D5080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579"/>
      <w:r>
        <w:rPr>
          <w:rFonts w:ascii="Times New Roman" w:hAnsi="Times New Roman" w:cs="Times New Roman"/>
          <w:color w:val="auto"/>
          <w:sz w:val="28"/>
          <w:szCs w:val="28"/>
        </w:rPr>
        <w:t xml:space="preserve">3.5.1. </w:t>
      </w:r>
      <w:bookmarkEnd w:id="70"/>
      <w:r>
        <w:rPr>
          <w:rFonts w:ascii="Times New Roman" w:hAnsi="Times New Roman" w:cs="Times New Roman"/>
          <w:sz w:val="28"/>
          <w:szCs w:val="28"/>
        </w:rPr>
        <w:t>П</w:t>
      </w:r>
      <w:r w:rsidRPr="00625A7A">
        <w:rPr>
          <w:rFonts w:ascii="Times New Roman" w:hAnsi="Times New Roman" w:cs="Times New Roman"/>
          <w:sz w:val="28"/>
          <w:szCs w:val="28"/>
        </w:rPr>
        <w:t>рием и регистрация запроса и представленных документов о предоставлении услуги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по приему заявления и документов на получение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является обращение заявителя в письменной форме с заявлением и документами в соответствии с  </w:t>
      </w:r>
      <w:hyperlink r:id="rId15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958E7" w:rsidRDefault="00F958E7" w:rsidP="009551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3.5.1.2. Специалист администрации, ответственный за прием документов: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заявления, наличие документов, указанных в пунктах 2.6.1, 2.6.2 </w:t>
      </w:r>
      <w:r w:rsidRPr="00863E54">
        <w:rPr>
          <w:rFonts w:ascii="Times New Roman" w:hAnsi="Times New Roman" w:cs="Times New Roman"/>
          <w:sz w:val="28"/>
          <w:szCs w:val="28"/>
        </w:rPr>
        <w:t>подраздела 2.6</w:t>
      </w:r>
      <w:r>
        <w:t xml:space="preserve"> </w:t>
      </w:r>
      <w:r w:rsidRPr="00863E54">
        <w:rPr>
          <w:rFonts w:ascii="Times New Roman" w:hAnsi="Times New Roman" w:cs="Times New Roman"/>
          <w:sz w:val="28"/>
          <w:szCs w:val="28"/>
        </w:rPr>
        <w:t>раздела 2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документов следующим требованиям: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фамилия, имя и отчество (наименование) заявителя, идентификационный номер налогоплательщика, почтовый адрес написаны полностью;</w:t>
      </w:r>
    </w:p>
    <w:p w:rsidR="00F958E7" w:rsidRDefault="00F958E7" w:rsidP="00E53B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документы не имеют повреждений, наличие которых не позволяет истолковать их содержание</w:t>
      </w:r>
      <w:r w:rsidRPr="00E53B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документа, поступившего при обращении заявителя через Портал, специалист администрации, ответственный за прием документов, в день получения направляет заявителю уведомление в электронной форме, подтверждающее получение и регистрацию заявления.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3.5.1.3. При наличии оснований, указанных в </w:t>
      </w:r>
      <w:r w:rsidRPr="00C06E3C">
        <w:rPr>
          <w:rFonts w:ascii="Times New Roman" w:hAnsi="Times New Roman" w:cs="Times New Roman"/>
          <w:sz w:val="28"/>
          <w:szCs w:val="28"/>
        </w:rPr>
        <w:t>подразделе 2.</w:t>
      </w:r>
      <w:r>
        <w:rPr>
          <w:rFonts w:ascii="Times New Roman" w:hAnsi="Times New Roman" w:cs="Times New Roman"/>
          <w:sz w:val="28"/>
          <w:szCs w:val="28"/>
        </w:rPr>
        <w:t>11, специалист администрации, ответственный за прием документов при личном обращении заявителя устно объясняет заявителю содержание выявленных недостатков в представленных документах и меры по их устранению. Если недостатки допустимо устранить в ходе приема, они устраняются незамедлительно. Если такие недостатки невозможно устранить в ходе приема,</w:t>
      </w:r>
      <w:r w:rsidRPr="008C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 объясняет заявителю о возможном отказе в  предоставлении муниципальной услуги.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Если в заявлении и приложенных к нему документах не указаны фамилия (наименование) заявителя и почтовый адрес, по которому должен быть направлен ответ, поступившее почтовым отправлением заявление и приложенные к нему документы не рассматриваются.</w:t>
      </w:r>
    </w:p>
    <w:p w:rsidR="00F958E7" w:rsidRPr="00E1344F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44F">
        <w:rPr>
          <w:rFonts w:ascii="Times New Roman" w:hAnsi="Times New Roman" w:cs="Times New Roman"/>
          <w:sz w:val="28"/>
          <w:szCs w:val="28"/>
        </w:rPr>
        <w:t xml:space="preserve">3.5.1.5. </w:t>
      </w:r>
      <w:r w:rsidRPr="00E1344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</w:t>
      </w:r>
      <w:r w:rsidRPr="00E1344F">
        <w:rPr>
          <w:rFonts w:ascii="Times New Roman" w:hAnsi="Times New Roman" w:cs="Times New Roman"/>
          <w:sz w:val="28"/>
          <w:szCs w:val="28"/>
        </w:rPr>
        <w:t>по приему заявления и документов на получение муниципальной услуги является прием и регистрация заявления с приложенными документами на получение муниципальной услуги в системе «СЭД».</w:t>
      </w:r>
    </w:p>
    <w:p w:rsidR="00F958E7" w:rsidRDefault="00F958E7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Срок выполнения административной процедуры по приему заявления и документов на получение муниципальной услуги составляет не более одного дня.</w:t>
      </w:r>
    </w:p>
    <w:p w:rsidR="00F958E7" w:rsidRDefault="00F958E7" w:rsidP="001837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пециалист, ответственный за  организационное обеспечение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</w:t>
      </w:r>
      <w:r>
        <w:rPr>
          <w:rFonts w:ascii="Times New Roman" w:hAnsi="Times New Roman" w:cs="Times New Roman"/>
          <w:sz w:val="28"/>
          <w:szCs w:val="28"/>
        </w:rPr>
        <w:t>системе «СЭД»</w:t>
      </w:r>
      <w:r>
        <w:rPr>
          <w:rFonts w:ascii="Times New Roman" w:hAnsi="Times New Roman" w:cs="Times New Roman"/>
          <w:bCs/>
          <w:sz w:val="28"/>
          <w:szCs w:val="28"/>
        </w:rPr>
        <w:t>, проставляет входящий штамп.</w:t>
      </w:r>
    </w:p>
    <w:p w:rsidR="00F958E7" w:rsidRDefault="00F958E7" w:rsidP="00E502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3.5.1.8. Результатом административной процедуры является прием и регистрация запроса и представленных документов о получении муниципальной услуги. </w:t>
      </w:r>
    </w:p>
    <w:p w:rsidR="00F958E7" w:rsidRDefault="00F958E7" w:rsidP="00E502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Pr="00B10C87" w:rsidRDefault="00F958E7" w:rsidP="00A10E0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0C87">
        <w:rPr>
          <w:rFonts w:ascii="Times New Roman" w:hAnsi="Times New Roman" w:cs="Times New Roman"/>
          <w:color w:val="auto"/>
          <w:sz w:val="28"/>
          <w:szCs w:val="28"/>
        </w:rPr>
        <w:t xml:space="preserve">ассмотрение </w:t>
      </w:r>
      <w:r w:rsidRPr="00B10C87">
        <w:rPr>
          <w:rFonts w:ascii="Times New Roman" w:hAnsi="Times New Roman" w:cs="Times New Roman"/>
          <w:sz w:val="28"/>
          <w:szCs w:val="28"/>
        </w:rPr>
        <w:t xml:space="preserve">запроса и представленных документов о предоставлении услуги на </w:t>
      </w:r>
      <w:r w:rsidRPr="00B10C87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результата </w:t>
      </w:r>
      <w:r w:rsidRPr="00B10C87">
        <w:rPr>
          <w:rFonts w:ascii="Times New Roman" w:hAnsi="Times New Roman" w:cs="Times New Roman"/>
          <w:sz w:val="28"/>
          <w:szCs w:val="28"/>
        </w:rPr>
        <w:t>муниципальной</w:t>
      </w:r>
      <w:r w:rsidRPr="00B10C87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Pr="00E47772" w:rsidRDefault="00F958E7" w:rsidP="00E47772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58E7" w:rsidRPr="00E53BD1" w:rsidRDefault="00F958E7" w:rsidP="00A10E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</w:t>
      </w:r>
      <w:r w:rsidRPr="00E53BD1">
        <w:rPr>
          <w:rFonts w:ascii="Times New Roman" w:hAnsi="Times New Roman" w:cs="Times New Roman"/>
          <w:sz w:val="28"/>
          <w:szCs w:val="28"/>
        </w:rPr>
        <w:t>. С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пециалист, ответственный за  организационное обеспечение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принявший и зарегистрировавший </w:t>
      </w:r>
      <w:r w:rsidRPr="00E53BD1">
        <w:rPr>
          <w:rFonts w:ascii="Times New Roman" w:hAnsi="Times New Roman" w:cs="Times New Roman"/>
          <w:sz w:val="28"/>
          <w:szCs w:val="28"/>
        </w:rPr>
        <w:t xml:space="preserve">запрос и представленные документы 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в течение одного рабочего дня со дня регистрации передает руководителю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или должностному лицу, его замещающему, в соответствии с установленным в Администрации распределением обязанностей.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В течение одного рабочего дня после регистрации 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или должностное лицо, его замещающее,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ответственного отдела.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3.5.2.3. Начальник ответственного отдела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3.5.2.4.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Администрацией в соответствии с соглашением о взаимодействии с использованием системы межведомственного электронного взаимодействия.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ответственный за обработку документов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составляет 5 рабочих дней.</w:t>
      </w:r>
    </w:p>
    <w:p w:rsidR="00F958E7" w:rsidRDefault="00F958E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F958E7" w:rsidRPr="003C7333" w:rsidRDefault="00F958E7" w:rsidP="009723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3.5.2.5 </w:t>
      </w:r>
      <w:r w:rsidRPr="00E53BD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рассмотрение запроса и представленных документов на получение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E7" w:rsidRDefault="00F958E7" w:rsidP="000C78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7" w:rsidRDefault="00F958E7" w:rsidP="000C78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7" w:rsidRDefault="00F958E7" w:rsidP="000C78E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3033">
        <w:rPr>
          <w:rFonts w:ascii="Times New Roman" w:hAnsi="Times New Roman" w:cs="Times New Roman"/>
          <w:b/>
          <w:sz w:val="28"/>
          <w:szCs w:val="28"/>
        </w:rPr>
        <w:t>одготовка проекта постановления администрации о подготовке документации по планировке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уведомления об отказе в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58E7" w:rsidRDefault="00F958E7" w:rsidP="000C78EE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 определение отсутствия других оснований для отказа в предоставлении муниципальной услуги.</w:t>
      </w:r>
    </w:p>
    <w:p w:rsidR="00F958E7" w:rsidRDefault="00F958E7" w:rsidP="001F2F4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3.5.3.2. В случае отсутствия оснований, указанных в </w:t>
      </w:r>
      <w:hyperlink r:id="rId16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пунктах 2.7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7" w:history="1">
        <w:r>
          <w:rPr>
            <w:rStyle w:val="Hyperlink"/>
            <w:rFonts w:ascii="Times New Roman" w:hAnsi="Times New Roman"/>
            <w:color w:val="0D0D0D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</w:t>
      </w:r>
      <w:r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осуществляет подготовку и согласование проекта постановления администрации о подготовке документации по планировке территории в соответствии с Административного регламента.</w:t>
      </w:r>
    </w:p>
    <w:p w:rsidR="00F958E7" w:rsidRPr="00076B2D" w:rsidRDefault="00F958E7" w:rsidP="004305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3.5.3.3. </w:t>
      </w:r>
      <w:r w:rsidRPr="00076B2D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пункте 2.11.3. подраздела 2.11. раздела 2 настоящего Административного регламента, специалист </w:t>
      </w:r>
      <w:r w:rsidRPr="00076B2D">
        <w:rPr>
          <w:rFonts w:ascii="Times New Roman" w:hAnsi="Times New Roman" w:cs="Times New Roman"/>
          <w:bCs/>
          <w:sz w:val="28"/>
          <w:szCs w:val="28"/>
        </w:rPr>
        <w:t>администрации, ответственный за обработку документов</w:t>
      </w:r>
      <w:r w:rsidRPr="00076B2D">
        <w:rPr>
          <w:rFonts w:ascii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муниципальной услуги </w:t>
      </w:r>
      <w:r w:rsidRPr="00076B2D">
        <w:rPr>
          <w:rFonts w:ascii="Times New Roman" w:hAnsi="Times New Roman" w:cs="Times New Roman"/>
          <w:b/>
          <w:sz w:val="28"/>
          <w:szCs w:val="28"/>
        </w:rPr>
        <w:t>в течение десяти дней со дня принятия заявления.</w:t>
      </w:r>
      <w:r w:rsidRPr="00076B2D">
        <w:rPr>
          <w:rFonts w:ascii="Times New Roman" w:hAnsi="Times New Roman" w:cs="Times New Roman"/>
          <w:sz w:val="28"/>
          <w:szCs w:val="28"/>
        </w:rPr>
        <w:t xml:space="preserve"> В уведомлении об отказе в предоставлении муниципальной услуги указываются причины невозможности предоставления услуги. Вместе с уведомлением  возвращаются все приложенные документы. Отказ в приеме запроса  не допускается.</w:t>
      </w:r>
    </w:p>
    <w:p w:rsidR="00F958E7" w:rsidRPr="00076B2D" w:rsidRDefault="00F958E7" w:rsidP="004305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>3.5.3.4. В отношении запросов иных лиц,  срок исполнения административной процедуры составляет   1 месяц со дня регистрации заявления.</w:t>
      </w:r>
    </w:p>
    <w:p w:rsidR="00F958E7" w:rsidRPr="00076B2D" w:rsidRDefault="00F958E7" w:rsidP="004305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>3.5.3.5. В отношении запроса:</w:t>
      </w:r>
    </w:p>
    <w:p w:rsidR="00F958E7" w:rsidRPr="00076B2D" w:rsidRDefault="00F958E7" w:rsidP="004305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>- лиц, с которыми заключен договор о  комплексном освоении территории или договор о развитии застроенной территории,</w:t>
      </w:r>
    </w:p>
    <w:p w:rsidR="00F958E7" w:rsidRPr="00076B2D" w:rsidRDefault="00F958E7" w:rsidP="004305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>- некоммерческой организации, созданной гражданами  для ведения  садоводства, огородничества,  дачного хозяйства;</w:t>
      </w:r>
    </w:p>
    <w:p w:rsidR="00F958E7" w:rsidRPr="00076B2D" w:rsidRDefault="00F958E7" w:rsidP="004305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 xml:space="preserve">- иного юридического лица, которому предоставлен земельный участок для ведения дачного хозяйства, </w:t>
      </w:r>
    </w:p>
    <w:p w:rsidR="00F958E7" w:rsidRDefault="00F958E7" w:rsidP="00AC675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 14 дней со дня регистрации заявления.</w:t>
      </w:r>
    </w:p>
    <w:p w:rsidR="00F958E7" w:rsidRPr="00AC6758" w:rsidRDefault="00F958E7" w:rsidP="00AC675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6758">
        <w:rPr>
          <w:rFonts w:ascii="Times New Roman" w:hAnsi="Times New Roman" w:cs="Times New Roman"/>
          <w:sz w:val="28"/>
          <w:szCs w:val="28"/>
        </w:rPr>
        <w:t xml:space="preserve">3.5.3.6.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6758">
        <w:rPr>
          <w:rFonts w:ascii="Times New Roman" w:hAnsi="Times New Roman" w:cs="Times New Roman"/>
          <w:sz w:val="28"/>
          <w:szCs w:val="28"/>
        </w:rPr>
        <w:t>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услуги.</w:t>
      </w:r>
    </w:p>
    <w:p w:rsidR="00F958E7" w:rsidRDefault="00F958E7" w:rsidP="004305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958E7" w:rsidRDefault="00F958E7" w:rsidP="004305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4305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4305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58E7" w:rsidRPr="00030E2E" w:rsidRDefault="00F958E7" w:rsidP="0043059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3.5.4. </w:t>
      </w:r>
      <w:r w:rsidRPr="00076B2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постановления администрации </w:t>
      </w:r>
      <w:r w:rsidRPr="0083750A">
        <w:rPr>
          <w:rFonts w:ascii="Times New Roman" w:hAnsi="Times New Roman" w:cs="Times New Roman"/>
          <w:b/>
          <w:sz w:val="28"/>
          <w:szCs w:val="28"/>
        </w:rPr>
        <w:t>городского поселения «Шилкинское»</w:t>
      </w:r>
      <w:r w:rsidRPr="00076B2D">
        <w:rPr>
          <w:rFonts w:ascii="Times New Roman" w:hAnsi="Times New Roman" w:cs="Times New Roman"/>
          <w:b/>
          <w:sz w:val="28"/>
          <w:szCs w:val="28"/>
        </w:rPr>
        <w:t xml:space="preserve"> об утверждении  документации по планировке территории либо уведомления об отказе в предоставлении муниципальной услуги</w:t>
      </w:r>
    </w:p>
    <w:p w:rsidR="00F958E7" w:rsidRDefault="00F958E7" w:rsidP="007F230E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58E7" w:rsidRDefault="00F958E7" w:rsidP="007F23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3.5.4.1. Основанием для начала административной процедуры является представление в Администрацию подготовленной документации по планировке территории.</w:t>
      </w:r>
    </w:p>
    <w:p w:rsidR="00F958E7" w:rsidRDefault="00F958E7" w:rsidP="007F23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3.5.4.2. С</w:t>
      </w:r>
      <w:r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обеспечивает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</w:t>
      </w:r>
      <w:r w:rsidRPr="00AF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 коммунальной инфраструктуры поселения, городского округа, программ комплексного развития транспортной  инфраструктуры поселения, городского округа, программ комплексного развития социальной инфраструктуры поселения, городского округа).</w:t>
      </w:r>
    </w:p>
    <w:p w:rsidR="00F958E7" w:rsidRDefault="00F958E7" w:rsidP="007F23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3.5.4.3. В случае установления соответствия документации по планировке территории требованиям установленным частью 10 статьи 45 Градостроительного кодекса Российской Федерации</w:t>
      </w:r>
      <w:r w:rsidRPr="00AF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решения о направлении документации по планировке территории руководителю Администрации</w:t>
      </w:r>
      <w:r w:rsidRPr="0083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«Шилкинское».</w:t>
      </w:r>
    </w:p>
    <w:p w:rsidR="00F958E7" w:rsidRDefault="00F958E7" w:rsidP="007F23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3.5.4.4. В случае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</w:t>
      </w:r>
      <w:r w:rsidRPr="00AF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ответственный за обработку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подготовку решения об отклонении такой документации и направлении ее на доработку.</w:t>
      </w:r>
    </w:p>
    <w:p w:rsidR="00F958E7" w:rsidRDefault="00F958E7" w:rsidP="007F23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3.5.4.5. Решения о направлении документации по планировке территории руководителю Администрации городского поселения «Шилкинское» или об отклонении такой документации и о направлении ее на доработку </w:t>
      </w:r>
      <w:r>
        <w:rPr>
          <w:rFonts w:ascii="Times New Roman" w:hAnsi="Times New Roman" w:cs="Times New Roman"/>
          <w:color w:val="0D0D0D"/>
          <w:sz w:val="28"/>
          <w:szCs w:val="28"/>
        </w:rPr>
        <w:t>выдаются (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направляются) Заявителю лично, почтовым отправлением в письменной форме либо по электронной почте в форме электронного документа. </w:t>
      </w:r>
    </w:p>
    <w:p w:rsidR="00F958E7" w:rsidRPr="007F230E" w:rsidRDefault="00F958E7" w:rsidP="007F23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исполняется в течение 30 дней со дня поступления запроса и документов с резолюцией руководителя Администрации городского поселения «Шилкинское» «для рассмотрения».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3.5.4.6. Организация и проведение публичных слушаний по проекту планировки территории или проекту межевания территории.</w:t>
      </w:r>
      <w:r>
        <w:rPr>
          <w:rFonts w:ascii="Times New Roman" w:hAnsi="Times New Roman" w:cs="Times New Roman"/>
          <w:sz w:val="28"/>
          <w:szCs w:val="28"/>
        </w:rPr>
        <w:br/>
        <w:t>Публичные слушания по проекту планировки территории или проекту межевания территории проводятся в соответствии с Положением о публичных слушаний в муниципальном образовании городского поселения «Шилкинское».</w:t>
      </w:r>
    </w:p>
    <w:p w:rsidR="00F958E7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3.5.4.7. Срок проведения публичных слушаний со дня оповещения жителей муниципального образования городского поселения «Шилкинское» о времени и месте их проведения до дня опубликования заключения о результатах публичных слушаний не может быть  менее 1 месяца и  более 3 месяцев.</w:t>
      </w:r>
    </w:p>
    <w:p w:rsidR="00F958E7" w:rsidRDefault="00F958E7" w:rsidP="00ED0B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3.5.4.8.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958E7" w:rsidRDefault="00F958E7" w:rsidP="00ED0B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F958E7" w:rsidRDefault="00F958E7" w:rsidP="00ED0B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F958E7" w:rsidRDefault="00F958E7" w:rsidP="00ED0B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F958E7" w:rsidRDefault="00F958E7" w:rsidP="00ED0B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3.5.4.9. С</w:t>
      </w:r>
      <w:r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руководителю Администрации городского поселения «Шилкинское» .</w:t>
      </w:r>
    </w:p>
    <w:p w:rsidR="00F958E7" w:rsidRDefault="00F958E7" w:rsidP="002737E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3.5.4.10. Срок исполнения административного действия - не более 15 дней со дня проведения публичных слушаний по проекту планировки территории или проекту межевания территории.</w:t>
      </w:r>
    </w:p>
    <w:p w:rsidR="00F958E7" w:rsidRDefault="00F958E7" w:rsidP="002737E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3.5.4.11. Руководитель Администрации городского поселения «Шилкинское» принимает решение об утверждении документации по планировке территории, об отклонении и направлении ее на доработку  с учетом протокола публичных слушаний и заключения о результатах публичных слушаний, либо о подготовке уведомления об отказе в предоставлении муниципальной услуги.</w:t>
      </w:r>
    </w:p>
    <w:p w:rsidR="00F958E7" w:rsidRDefault="00F958E7" w:rsidP="002737E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 административного действия осуществляется в соответствии с </w:t>
      </w:r>
      <w:r w:rsidRPr="00E10EC4">
        <w:rPr>
          <w:rFonts w:ascii="Times New Roman" w:hAnsi="Times New Roman" w:cs="Times New Roman"/>
          <w:sz w:val="28"/>
          <w:szCs w:val="28"/>
        </w:rPr>
        <w:t>Регламентом администрации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958E7" w:rsidRPr="00076B2D" w:rsidRDefault="00F958E7" w:rsidP="0018064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3.5.4.12.</w:t>
      </w:r>
      <w:r w:rsidRPr="0064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Pr="00434254">
        <w:rPr>
          <w:rFonts w:ascii="Times New Roman" w:hAnsi="Times New Roman" w:cs="Times New Roman"/>
          <w:b/>
          <w:sz w:val="28"/>
          <w:szCs w:val="28"/>
        </w:rPr>
        <w:t>5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</w:t>
      </w:r>
      <w:r w:rsidRPr="00076B2D">
        <w:rPr>
          <w:rFonts w:ascii="Times New Roman" w:hAnsi="Times New Roman" w:cs="Times New Roman"/>
          <w:sz w:val="28"/>
          <w:szCs w:val="28"/>
        </w:rPr>
        <w:t>планировке территории.</w:t>
      </w:r>
    </w:p>
    <w:p w:rsidR="00F958E7" w:rsidRDefault="00F958E7" w:rsidP="00430D8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 xml:space="preserve">3.5.4.13. Результатом административной процедуры является подготовка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076B2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 либо уведомления об отказе в предоставлении муниципальной услуги.</w:t>
      </w:r>
    </w:p>
    <w:p w:rsidR="00F958E7" w:rsidRDefault="00F958E7" w:rsidP="00430D8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958E7" w:rsidRDefault="00F958E7" w:rsidP="00944FE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2D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</w:t>
      </w:r>
      <w:r>
        <w:rPr>
          <w:rFonts w:ascii="Times New Roman" w:hAnsi="Times New Roman" w:cs="Times New Roman"/>
          <w:b/>
          <w:sz w:val="28"/>
          <w:szCs w:val="28"/>
        </w:rPr>
        <w:t>доставлении муниципальной услуги</w:t>
      </w:r>
    </w:p>
    <w:p w:rsidR="00F958E7" w:rsidRPr="00430D83" w:rsidRDefault="00F958E7" w:rsidP="00944FE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8E7" w:rsidRPr="00076B2D" w:rsidRDefault="00F958E7" w:rsidP="003478BE">
      <w:pPr>
        <w:rPr>
          <w:rFonts w:ascii="Times New Roman" w:hAnsi="Times New Roman" w:cs="Times New Roman"/>
          <w:bCs/>
          <w:sz w:val="28"/>
          <w:szCs w:val="28"/>
        </w:rPr>
      </w:pPr>
      <w:r w:rsidRPr="003478BE">
        <w:rPr>
          <w:rFonts w:ascii="Times New Roman" w:hAnsi="Times New Roman" w:cs="Times New Roman"/>
          <w:bCs/>
          <w:sz w:val="28"/>
          <w:szCs w:val="28"/>
        </w:rPr>
        <w:t>3.5.5</w:t>
      </w:r>
      <w:r w:rsidRPr="00076B2D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F958E7" w:rsidRPr="00076B2D" w:rsidRDefault="00F958E7" w:rsidP="00DF622D">
      <w:pPr>
        <w:rPr>
          <w:rFonts w:ascii="Times New Roman" w:hAnsi="Times New Roman" w:cs="Times New Roman"/>
          <w:bCs/>
          <w:sz w:val="28"/>
          <w:szCs w:val="28"/>
        </w:rPr>
      </w:pPr>
      <w:r w:rsidRPr="00076B2D">
        <w:rPr>
          <w:rFonts w:ascii="Times New Roman" w:hAnsi="Times New Roman" w:cs="Times New Roman"/>
          <w:bCs/>
          <w:sz w:val="28"/>
          <w:szCs w:val="28"/>
        </w:rPr>
        <w:t xml:space="preserve">- принятие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 об утверждении документации по планировке территории;</w:t>
      </w:r>
    </w:p>
    <w:p w:rsidR="00F958E7" w:rsidRDefault="00F958E7" w:rsidP="00DF622D">
      <w:pPr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bCs/>
          <w:sz w:val="28"/>
          <w:szCs w:val="28"/>
        </w:rPr>
        <w:t>- оформление уведомления об отказе в предоставлении муниципальной услуги</w:t>
      </w:r>
      <w:r w:rsidRPr="00076B2D">
        <w:rPr>
          <w:rFonts w:ascii="Times New Roman" w:hAnsi="Times New Roman" w:cs="Times New Roman"/>
          <w:sz w:val="28"/>
          <w:szCs w:val="28"/>
        </w:rPr>
        <w:t>.</w:t>
      </w:r>
    </w:p>
    <w:p w:rsidR="00F958E7" w:rsidRDefault="00F958E7" w:rsidP="00DF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3.5.5.2.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Pr="0070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725">
        <w:rPr>
          <w:rFonts w:ascii="Times New Roman" w:hAnsi="Times New Roman" w:cs="Times New Roman"/>
          <w:sz w:val="28"/>
          <w:szCs w:val="28"/>
        </w:rPr>
        <w:t xml:space="preserve">о подготовке,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(отклонении) </w:t>
      </w:r>
      <w:r w:rsidRPr="0070172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25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 администрации, ответственный за обработку документов, </w:t>
      </w:r>
      <w:r w:rsidRPr="00D07CCA">
        <w:rPr>
          <w:rFonts w:ascii="Times New Roman" w:hAnsi="Times New Roman" w:cs="Times New Roman"/>
          <w:i/>
          <w:sz w:val="28"/>
          <w:szCs w:val="28"/>
        </w:rPr>
        <w:t>в течение двух рабочих дней информирует заявителя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заявлении, о возможности получения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70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725">
        <w:rPr>
          <w:rFonts w:ascii="Times New Roman" w:hAnsi="Times New Roman" w:cs="Times New Roman"/>
          <w:sz w:val="28"/>
          <w:szCs w:val="28"/>
        </w:rPr>
        <w:t xml:space="preserve">о подготовке,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(отклонении) </w:t>
      </w:r>
      <w:r w:rsidRPr="0070172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25">
        <w:rPr>
          <w:rFonts w:ascii="Times New Roman" w:hAnsi="Times New Roman" w:cs="Times New Roman"/>
          <w:sz w:val="28"/>
          <w:szCs w:val="28"/>
        </w:rPr>
        <w:t xml:space="preserve">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и сообщает график выдачи документов Администрацией городского поселения «Шилкинское»,  место выдачи.</w:t>
      </w:r>
    </w:p>
    <w:p w:rsidR="00F958E7" w:rsidRDefault="00F958E7" w:rsidP="00693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администрации городского поселения «Шилкинское»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F958E7" w:rsidRDefault="00F958E7" w:rsidP="00693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При получении копии постановления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F958E7" w:rsidRPr="0086046A" w:rsidRDefault="00F958E7" w:rsidP="00852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3.5.5.4. Копия постановления выдается с</w:t>
      </w:r>
      <w:r>
        <w:rPr>
          <w:rFonts w:ascii="Times New Roman" w:hAnsi="Times New Roman" w:cs="Times New Roman"/>
          <w:bCs/>
          <w:sz w:val="28"/>
          <w:szCs w:val="28"/>
        </w:rPr>
        <w:t>пециалистом администрации, ответственным за обработку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«Шилкинское» по адресу: Забайкальский край, г. Шилка, ул. Балябина</w:t>
      </w:r>
      <w:r w:rsidRPr="008522EB">
        <w:rPr>
          <w:rFonts w:ascii="Times New Roman" w:hAnsi="Times New Roman" w:cs="Times New Roman"/>
          <w:sz w:val="28"/>
          <w:szCs w:val="28"/>
        </w:rPr>
        <w:t>, 138-а, каб. № 1. Приемное время: Среда– пятница</w:t>
      </w:r>
      <w:r>
        <w:rPr>
          <w:rFonts w:ascii="Times New Roman" w:hAnsi="Times New Roman" w:cs="Times New Roman"/>
          <w:sz w:val="28"/>
          <w:szCs w:val="28"/>
        </w:rPr>
        <w:t xml:space="preserve"> с 9</w:t>
      </w:r>
      <w:r w:rsidRPr="0086046A">
        <w:rPr>
          <w:rFonts w:ascii="Times New Roman" w:hAnsi="Times New Roman" w:cs="Times New Roman"/>
          <w:sz w:val="28"/>
          <w:szCs w:val="28"/>
        </w:rPr>
        <w:t>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8E7" w:rsidRDefault="00F958E7" w:rsidP="00693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3.5.5.5. 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F958E7" w:rsidRDefault="00F958E7" w:rsidP="00693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3.5.5.6. Срок исполнения административной процедуры - не более 5 дней со дня принятия постановления администрации о подготовке, об утверждении (отклонении) документации по планировке территории.</w:t>
      </w:r>
    </w:p>
    <w:p w:rsidR="00F958E7" w:rsidRDefault="00F958E7" w:rsidP="00693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3.5.5.7. 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территории.</w:t>
      </w:r>
    </w:p>
    <w:p w:rsidR="00F958E7" w:rsidRPr="00FA3F56" w:rsidRDefault="00F958E7" w:rsidP="00820C3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sz w:val="28"/>
          <w:szCs w:val="28"/>
        </w:rPr>
        <w:t>3.5.5.8. Результатом административной процедуры является 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услуги.</w:t>
      </w:r>
    </w:p>
    <w:p w:rsidR="00F958E7" w:rsidRDefault="00F958E7" w:rsidP="00FA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1408"/>
    </w:p>
    <w:p w:rsidR="00F958E7" w:rsidRPr="00FA3F56" w:rsidRDefault="00F958E7" w:rsidP="00FA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5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bookmarkEnd w:id="71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Pr="00076B2D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3"/>
      <w:r w:rsidRPr="00076B2D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 w:rsidRPr="00076B2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76B2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76B2D"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 Внеплановые проверки проводятся в случае обращения граждан с жалобами на нарушения их прав и законных интересов.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F958E7" w:rsidRDefault="00F958E7" w:rsidP="00180645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8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F958E7" w:rsidRDefault="00F958E7" w:rsidP="00180645">
      <w:pPr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r w:rsidRPr="00831BD5">
        <w:rPr>
          <w:rStyle w:val="a"/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Style w:val="a"/>
          <w:rFonts w:ascii="Times New Roman" w:hAnsi="Times New Roman"/>
          <w:sz w:val="28"/>
          <w:szCs w:val="28"/>
        </w:rPr>
        <w:t> </w:t>
      </w:r>
      <w:r w:rsidRPr="008F03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3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в прокуратуру или суд в установленном порядке».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>5.4.5.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bookmarkStart w:id="102" w:name="_GoBack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103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bookmarkEnd w:id="102"/>
    <w:p w:rsidR="00F958E7" w:rsidRDefault="00F958E7" w:rsidP="0018064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50"/>
      <w:bookmarkEnd w:id="103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4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5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CA03B9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6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r w:rsidRPr="00566BD1">
        <w:rPr>
          <w:rStyle w:val="a"/>
          <w:rFonts w:ascii="Times New Roman" w:hAnsi="Times New Roman"/>
          <w:color w:val="000000"/>
          <w:sz w:val="28"/>
          <w:szCs w:val="28"/>
        </w:rPr>
        <w:t>пункте 5.6.1</w:t>
      </w:r>
      <w:r w:rsidRPr="00566B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7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8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4"/>
      <w:r>
        <w:rPr>
          <w:rFonts w:ascii="Times New Roman" w:hAnsi="Times New Roman" w:cs="Times New Roman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9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10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1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2"/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"Портала государственных и муниципальных услуг Забайкальского края",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3"/>
    <w:p w:rsidR="00F958E7" w:rsidRDefault="00F958E7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widowControl/>
        <w:autoSpaceDE/>
        <w:adjustRightInd/>
        <w:spacing w:after="16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widowControl/>
        <w:autoSpaceDE/>
        <w:adjustRightInd/>
        <w:spacing w:after="16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958E7" w:rsidRPr="004970D8" w:rsidRDefault="00F958E7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70D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F958E7" w:rsidRPr="004970D8" w:rsidRDefault="00F958E7" w:rsidP="004970D8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70D8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F958E7" w:rsidRPr="004970D8" w:rsidRDefault="00F958E7" w:rsidP="001806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D8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4970D8">
        <w:rPr>
          <w:rFonts w:ascii="Times New Roman" w:hAnsi="Times New Roman" w:cs="Times New Roman"/>
          <w:b/>
          <w:sz w:val="24"/>
          <w:szCs w:val="24"/>
        </w:rPr>
        <w:br/>
        <w:t>последовательности предоставления муниципальной услуги</w:t>
      </w:r>
      <w:r w:rsidRPr="004970D8">
        <w:rPr>
          <w:rFonts w:ascii="Times New Roman" w:hAnsi="Times New Roman" w:cs="Times New Roman"/>
          <w:b/>
          <w:sz w:val="24"/>
          <w:szCs w:val="24"/>
        </w:rPr>
        <w:br/>
      </w:r>
      <w:r w:rsidRPr="00E55693">
        <w:rPr>
          <w:rFonts w:ascii="Times New Roman" w:hAnsi="Times New Roman" w:cs="Times New Roman"/>
          <w:b/>
          <w:sz w:val="24"/>
          <w:szCs w:val="24"/>
        </w:rPr>
        <w:t>«Принятие решений о подготовке, об утверждении документации по планировке территорий (проектов планировки, проектов межевания) в городском поселении «Шилкинское»</w:t>
      </w:r>
    </w:p>
    <w:p w:rsidR="00F958E7" w:rsidRDefault="00F958E7" w:rsidP="00180645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C1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Процедура принятия решения о подготовке документации по планировке территории</w:t>
      </w:r>
    </w:p>
    <w:p w:rsidR="00F958E7" w:rsidRPr="002E0C10" w:rsidRDefault="00F958E7" w:rsidP="00180645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28.15pt;margin-top:5.15pt;width:432.9pt;height:34.6pt;z-index:251658752" arcsize="10923f">
            <v:textbox style="mso-next-textbox:#_x0000_s1026">
              <w:txbxContent>
                <w:p w:rsidR="00F958E7" w:rsidRPr="00881793" w:rsidRDefault="00F958E7" w:rsidP="002522E1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b/>
                      <w:bCs/>
                      <w:sz w:val="20"/>
                      <w:szCs w:val="20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0.7pt;margin-top:12.15pt;width:1.4pt;height:17.35pt;z-index:25166489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21.95pt;margin-top:12.15pt;width:.7pt;height:20.75pt;z-index:25166387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7.3pt;margin-top:12.15pt;width:.65pt;height:20.75pt;z-index:251662848" o:connectortype="straight">
            <v:stroke endarrow="block"/>
          </v:shape>
        </w:pict>
      </w: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oundrect id="_x0000_s1030" style="position:absolute;left:0;text-align:left;margin-left:303.9pt;margin-top:1.9pt;width:139.5pt;height:84.25pt;z-index:251661824" arcsize="10923f">
            <v:textbox style="mso-next-textbox:#_x0000_s1030">
              <w:txbxContent>
                <w:p w:rsidR="00F958E7" w:rsidRPr="006D2438" w:rsidRDefault="00F958E7" w:rsidP="002522E1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b/>
                      <w:sz w:val="20"/>
                      <w:szCs w:val="20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10.5pt;margin-top:5.3pt;width:126.3pt;height:26.45pt;z-index:251659776" arcsize="10923f">
            <v:textbox style="mso-next-textbox:#_x0000_s1031">
              <w:txbxContent>
                <w:p w:rsidR="00F958E7" w:rsidRPr="004D0295" w:rsidRDefault="00F958E7" w:rsidP="002522E1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b/>
                      <w:sz w:val="20"/>
                      <w:szCs w:val="20"/>
                      <w:lang w:val="en-US"/>
                    </w:rPr>
                    <w:t>Личное обращение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146.25pt;margin-top:5.3pt;width:152.3pt;height:26.45pt;z-index:251660800" arcsize="10923f">
            <v:textbox style="mso-next-textbox:#_x0000_s1032">
              <w:txbxContent>
                <w:p w:rsidR="00F958E7" w:rsidRPr="006D2438" w:rsidRDefault="00F958E7" w:rsidP="002522E1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b/>
                      <w:sz w:val="20"/>
                      <w:szCs w:val="20"/>
                    </w:rPr>
                    <w:t>направление по почте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7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116.7pt;margin-top:4.15pt;width:0;height:79.55pt;z-index:25166796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1.95pt;margin-top:4.15pt;width:0;height:79.55pt;z-index:251666944" o:connectortype="straight">
            <v:stroke endarrow="block"/>
          </v:shape>
        </w:pict>
      </w:r>
    </w:p>
    <w:p w:rsidR="00F958E7" w:rsidRPr="00557F0A" w:rsidRDefault="00F958E7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7" w:rsidRDefault="00F958E7" w:rsidP="00180645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noProof/>
          <w:sz w:val="24"/>
          <w:szCs w:val="24"/>
        </w:rPr>
      </w:pPr>
    </w:p>
    <w:p w:rsidR="00F958E7" w:rsidRDefault="00F958E7" w:rsidP="00180645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 id="_x0000_s1035" type="#_x0000_t32" style="position:absolute;left:0;text-align:left;margin-left:370.7pt;margin-top:3.15pt;width:1.4pt;height:29.9pt;z-index:251665920" o:connectortype="straight">
            <v:stroke endarrow="block"/>
          </v:shape>
        </w:pict>
      </w:r>
    </w:p>
    <w:p w:rsidR="00F958E7" w:rsidRDefault="00F958E7" w:rsidP="00180645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71BD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 style="width:412.5pt;height:348pt;visibility:visible">
            <v:imagedata r:id="rId18" o:title=""/>
          </v:shape>
        </w:pict>
      </w:r>
    </w:p>
    <w:p w:rsidR="00F958E7" w:rsidRDefault="00F958E7" w:rsidP="003171B0">
      <w:pPr>
        <w:spacing w:before="100" w:beforeAutospacing="1" w:after="100" w:afterAutospacing="1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7" w:rsidRPr="002E0C10" w:rsidRDefault="00F958E7" w:rsidP="00180645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C1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Процедура принятия решения об утверждении документации по планировке территории</w:t>
      </w:r>
    </w:p>
    <w:p w:rsidR="00F958E7" w:rsidRPr="00881793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Pr="00881793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6" style="position:absolute;left:0;text-align:left;margin-left:27.05pt;margin-top:-16.6pt;width:432.9pt;height:34.6pt;z-index:251653632" arcsize="10923f">
            <v:textbox style="mso-next-textbox:#_x0000_s1036">
              <w:txbxContent>
                <w:p w:rsidR="00F958E7" w:rsidRPr="00881793" w:rsidRDefault="00F958E7" w:rsidP="00881793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1793">
                    <w:rPr>
                      <w:b/>
                      <w:bCs/>
                      <w:sz w:val="20"/>
                      <w:szCs w:val="20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F958E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392.45pt;margin-top:4.2pt;width:0;height:13.8pt;z-index:2516567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36.9pt;margin-top:4.2pt;width:0;height:13.8pt;z-index:25165568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95.65pt;margin-top:4.2pt;width:.65pt;height:13.8pt;z-index:251654656" o:connectortype="straight">
            <v:stroke endarrow="block"/>
          </v:shape>
        </w:pict>
      </w:r>
    </w:p>
    <w:p w:rsidR="00F958E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32" style="position:absolute;left:0;text-align:left;margin-left:236.9pt;margin-top:3.05pt;width:2.75pt;height:80.85pt;z-index:25165158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18.05pt;margin-top:3.05pt;width:1.35pt;height:80.85pt;z-index:251652608" o:connectortype="straight">
            <v:stroke endarrow="block"/>
          </v:shape>
        </w:pict>
      </w:r>
      <w:r>
        <w:rPr>
          <w:noProof/>
        </w:rPr>
        <w:pict>
          <v:roundrect id="_x0000_s1042" style="position:absolute;left:0;text-align:left;margin-left:27.05pt;margin-top:-23.4pt;width:126.3pt;height:26.45pt;z-index:251647488" arcsize="10923f">
            <v:textbox style="mso-next-textbox:#_x0000_s1042">
              <w:txbxContent>
                <w:p w:rsidR="00F958E7" w:rsidRPr="004D0295" w:rsidRDefault="00F958E7" w:rsidP="006D2438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0295">
                    <w:rPr>
                      <w:b/>
                      <w:sz w:val="20"/>
                      <w:szCs w:val="20"/>
                      <w:lang w:val="en-US"/>
                    </w:rPr>
                    <w:t>Личное обращение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160.7pt;margin-top:-23.4pt;width:152.3pt;height:26.45pt;z-index:251648512" arcsize="10923f">
            <v:textbox style="mso-next-textbox:#_x0000_s1043">
              <w:txbxContent>
                <w:p w:rsidR="00F958E7" w:rsidRPr="006D2438" w:rsidRDefault="00F958E7" w:rsidP="006D2438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438">
                    <w:rPr>
                      <w:b/>
                      <w:sz w:val="20"/>
                      <w:szCs w:val="20"/>
                    </w:rPr>
                    <w:t>направление по почте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320.45pt;margin-top:-23.4pt;width:139.5pt;height:84.9pt;z-index:251649536" arcsize="10923f">
            <v:textbox style="mso-next-textbox:#_x0000_s1044">
              <w:txbxContent>
                <w:p w:rsidR="00F958E7" w:rsidRPr="006D2438" w:rsidRDefault="00F958E7" w:rsidP="006D2438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6D2438">
                    <w:rPr>
                      <w:b/>
                      <w:sz w:val="20"/>
                      <w:szCs w:val="20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oundrect>
        </w:pict>
      </w: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32" style="position:absolute;left:0;text-align:left;margin-left:373.45pt;margin-top:6.3pt;width:.05pt;height:22.4pt;z-index:251650560" o:connectortype="straight">
            <v:stroke endarrow="block"/>
          </v:shape>
        </w:pict>
      </w:r>
    </w:p>
    <w:p w:rsidR="00F958E7" w:rsidRPr="00FE5CC7" w:rsidRDefault="00F958E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7" w:rsidRDefault="00F958E7" w:rsidP="0088179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2" o:spid="_x0000_s1046" type="#_x0000_t75" alt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 style="position:absolute;left:0;text-align:left;margin-left:36.65pt;margin-top:0;width:385.5pt;height:558.3pt;z-index:251657728;visibility:visible;mso-position-vertical:top">
            <v:imagedata r:id="rId19" o:title="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958E7" w:rsidRDefault="00F958E7" w:rsidP="00881793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Приложение № 2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958E7" w:rsidRDefault="00F958E7" w:rsidP="001806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58E7" w:rsidRDefault="00F958E7" w:rsidP="001806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АДМИНИТСРАЦИИ) ПРИ ПРЕДОСТАВЛЕНИИ МУНИЦИПАЛЬНОЙ УСЛУГИ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958E7" w:rsidRDefault="00F958E7" w:rsidP="001806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F958E7" w:rsidRDefault="00F958E7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F958E7" w:rsidRDefault="00F958E7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F958E7" w:rsidRDefault="00F958E7" w:rsidP="001806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F958E7" w:rsidRDefault="00F958E7" w:rsidP="001806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58E7" w:rsidRDefault="00F958E7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58E7" w:rsidRDefault="00F958E7"/>
    <w:sectPr w:rsidR="00F958E7" w:rsidSect="00430D83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E7" w:rsidRDefault="00F958E7" w:rsidP="00881793">
      <w:r>
        <w:separator/>
      </w:r>
    </w:p>
  </w:endnote>
  <w:endnote w:type="continuationSeparator" w:id="0">
    <w:p w:rsidR="00F958E7" w:rsidRDefault="00F958E7" w:rsidP="0088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E7" w:rsidRDefault="00F958E7" w:rsidP="00881793">
      <w:r>
        <w:separator/>
      </w:r>
    </w:p>
  </w:footnote>
  <w:footnote w:type="continuationSeparator" w:id="0">
    <w:p w:rsidR="00F958E7" w:rsidRDefault="00F958E7" w:rsidP="0088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E7" w:rsidRDefault="00F958E7" w:rsidP="0038733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45"/>
    <w:rsid w:val="00023A95"/>
    <w:rsid w:val="00024FDD"/>
    <w:rsid w:val="00025971"/>
    <w:rsid w:val="00030E2E"/>
    <w:rsid w:val="00076B2D"/>
    <w:rsid w:val="00080D40"/>
    <w:rsid w:val="000A5CB9"/>
    <w:rsid w:val="000B27C3"/>
    <w:rsid w:val="000C012C"/>
    <w:rsid w:val="000C0E90"/>
    <w:rsid w:val="000C1F1D"/>
    <w:rsid w:val="000C78EE"/>
    <w:rsid w:val="000F3651"/>
    <w:rsid w:val="001170A6"/>
    <w:rsid w:val="00130653"/>
    <w:rsid w:val="00131CAF"/>
    <w:rsid w:val="00133D2C"/>
    <w:rsid w:val="00141FDF"/>
    <w:rsid w:val="001456BA"/>
    <w:rsid w:val="00155DDE"/>
    <w:rsid w:val="001736C8"/>
    <w:rsid w:val="00180645"/>
    <w:rsid w:val="00183736"/>
    <w:rsid w:val="00187284"/>
    <w:rsid w:val="001920AA"/>
    <w:rsid w:val="001B2E1C"/>
    <w:rsid w:val="001C052F"/>
    <w:rsid w:val="001C626A"/>
    <w:rsid w:val="001D01FE"/>
    <w:rsid w:val="001D62CB"/>
    <w:rsid w:val="001E165B"/>
    <w:rsid w:val="001E4ED3"/>
    <w:rsid w:val="001F2F4A"/>
    <w:rsid w:val="002028F8"/>
    <w:rsid w:val="00215CAC"/>
    <w:rsid w:val="00231374"/>
    <w:rsid w:val="0023568F"/>
    <w:rsid w:val="00245FE3"/>
    <w:rsid w:val="002522E1"/>
    <w:rsid w:val="002737ED"/>
    <w:rsid w:val="0027394E"/>
    <w:rsid w:val="0028078B"/>
    <w:rsid w:val="002867C3"/>
    <w:rsid w:val="0029405B"/>
    <w:rsid w:val="002A1BCB"/>
    <w:rsid w:val="002A491A"/>
    <w:rsid w:val="002E0C10"/>
    <w:rsid w:val="002F4FC7"/>
    <w:rsid w:val="002F793F"/>
    <w:rsid w:val="00300C5B"/>
    <w:rsid w:val="00316AC3"/>
    <w:rsid w:val="003171B0"/>
    <w:rsid w:val="0032502D"/>
    <w:rsid w:val="003265B9"/>
    <w:rsid w:val="00335525"/>
    <w:rsid w:val="0034344E"/>
    <w:rsid w:val="003478BE"/>
    <w:rsid w:val="00350CA2"/>
    <w:rsid w:val="003649A3"/>
    <w:rsid w:val="00371297"/>
    <w:rsid w:val="0038632A"/>
    <w:rsid w:val="00387336"/>
    <w:rsid w:val="00393185"/>
    <w:rsid w:val="003943CB"/>
    <w:rsid w:val="003A5B88"/>
    <w:rsid w:val="003A5E71"/>
    <w:rsid w:val="003C06E6"/>
    <w:rsid w:val="003C7333"/>
    <w:rsid w:val="003D1BAE"/>
    <w:rsid w:val="003D5080"/>
    <w:rsid w:val="003D7A7B"/>
    <w:rsid w:val="003E160E"/>
    <w:rsid w:val="0040222E"/>
    <w:rsid w:val="00412F66"/>
    <w:rsid w:val="00430591"/>
    <w:rsid w:val="00430D83"/>
    <w:rsid w:val="00434254"/>
    <w:rsid w:val="004362DB"/>
    <w:rsid w:val="004460B2"/>
    <w:rsid w:val="00446E46"/>
    <w:rsid w:val="00450D42"/>
    <w:rsid w:val="00462E2B"/>
    <w:rsid w:val="0046485E"/>
    <w:rsid w:val="004970D8"/>
    <w:rsid w:val="004A276A"/>
    <w:rsid w:val="004B7973"/>
    <w:rsid w:val="004C284C"/>
    <w:rsid w:val="004D0295"/>
    <w:rsid w:val="004E7CEC"/>
    <w:rsid w:val="004F70B0"/>
    <w:rsid w:val="005063A8"/>
    <w:rsid w:val="00514E74"/>
    <w:rsid w:val="005326DA"/>
    <w:rsid w:val="00532811"/>
    <w:rsid w:val="00533368"/>
    <w:rsid w:val="005471B6"/>
    <w:rsid w:val="0055119B"/>
    <w:rsid w:val="00557F0A"/>
    <w:rsid w:val="00566BD1"/>
    <w:rsid w:val="00570DA5"/>
    <w:rsid w:val="00571BD0"/>
    <w:rsid w:val="005963D3"/>
    <w:rsid w:val="005B04DE"/>
    <w:rsid w:val="005C1071"/>
    <w:rsid w:val="005C39E4"/>
    <w:rsid w:val="005C4200"/>
    <w:rsid w:val="005C4AC4"/>
    <w:rsid w:val="005D0A8C"/>
    <w:rsid w:val="005E1705"/>
    <w:rsid w:val="00607F2F"/>
    <w:rsid w:val="00610944"/>
    <w:rsid w:val="0062309A"/>
    <w:rsid w:val="00625A7A"/>
    <w:rsid w:val="006267CE"/>
    <w:rsid w:val="00633CE1"/>
    <w:rsid w:val="00634FF4"/>
    <w:rsid w:val="00636991"/>
    <w:rsid w:val="00636CFA"/>
    <w:rsid w:val="00637E36"/>
    <w:rsid w:val="0064379E"/>
    <w:rsid w:val="006811C1"/>
    <w:rsid w:val="00682415"/>
    <w:rsid w:val="006826C1"/>
    <w:rsid w:val="00683A8C"/>
    <w:rsid w:val="006930C8"/>
    <w:rsid w:val="006A7BB4"/>
    <w:rsid w:val="006C5BEC"/>
    <w:rsid w:val="006C6627"/>
    <w:rsid w:val="006C66D8"/>
    <w:rsid w:val="006D2438"/>
    <w:rsid w:val="006D356C"/>
    <w:rsid w:val="006E3AF6"/>
    <w:rsid w:val="006F4273"/>
    <w:rsid w:val="00701725"/>
    <w:rsid w:val="00706FBE"/>
    <w:rsid w:val="00713445"/>
    <w:rsid w:val="00774914"/>
    <w:rsid w:val="0078495E"/>
    <w:rsid w:val="00797CD8"/>
    <w:rsid w:val="007A46D9"/>
    <w:rsid w:val="007B0A11"/>
    <w:rsid w:val="007D24A6"/>
    <w:rsid w:val="007E7ADE"/>
    <w:rsid w:val="007F040E"/>
    <w:rsid w:val="007F230E"/>
    <w:rsid w:val="007F6778"/>
    <w:rsid w:val="0081066D"/>
    <w:rsid w:val="008113A5"/>
    <w:rsid w:val="00820C32"/>
    <w:rsid w:val="00820D39"/>
    <w:rsid w:val="00831BD5"/>
    <w:rsid w:val="0083750A"/>
    <w:rsid w:val="008441FA"/>
    <w:rsid w:val="008522EB"/>
    <w:rsid w:val="0086046A"/>
    <w:rsid w:val="00863E54"/>
    <w:rsid w:val="00867F51"/>
    <w:rsid w:val="00881793"/>
    <w:rsid w:val="008A6654"/>
    <w:rsid w:val="008B4791"/>
    <w:rsid w:val="008B54DE"/>
    <w:rsid w:val="008C08A7"/>
    <w:rsid w:val="008C0A8D"/>
    <w:rsid w:val="008C3568"/>
    <w:rsid w:val="008F03E1"/>
    <w:rsid w:val="00904D92"/>
    <w:rsid w:val="00905208"/>
    <w:rsid w:val="00920FD7"/>
    <w:rsid w:val="00931169"/>
    <w:rsid w:val="00932BBE"/>
    <w:rsid w:val="009348A6"/>
    <w:rsid w:val="0094453C"/>
    <w:rsid w:val="00944FE6"/>
    <w:rsid w:val="00946378"/>
    <w:rsid w:val="009470BE"/>
    <w:rsid w:val="0095284F"/>
    <w:rsid w:val="00955129"/>
    <w:rsid w:val="00966B87"/>
    <w:rsid w:val="00972325"/>
    <w:rsid w:val="00985E23"/>
    <w:rsid w:val="00995F3A"/>
    <w:rsid w:val="009A76A8"/>
    <w:rsid w:val="009B7382"/>
    <w:rsid w:val="009C425E"/>
    <w:rsid w:val="009E146F"/>
    <w:rsid w:val="00A02127"/>
    <w:rsid w:val="00A03A43"/>
    <w:rsid w:val="00A10E03"/>
    <w:rsid w:val="00A13E5E"/>
    <w:rsid w:val="00A259E5"/>
    <w:rsid w:val="00A31F78"/>
    <w:rsid w:val="00A331E7"/>
    <w:rsid w:val="00A362A1"/>
    <w:rsid w:val="00A50D08"/>
    <w:rsid w:val="00A5223D"/>
    <w:rsid w:val="00A541C3"/>
    <w:rsid w:val="00A62E08"/>
    <w:rsid w:val="00A63EC7"/>
    <w:rsid w:val="00A86715"/>
    <w:rsid w:val="00AA50AA"/>
    <w:rsid w:val="00AC57AB"/>
    <w:rsid w:val="00AC6758"/>
    <w:rsid w:val="00AD19C8"/>
    <w:rsid w:val="00AD4035"/>
    <w:rsid w:val="00AD59B3"/>
    <w:rsid w:val="00AD7377"/>
    <w:rsid w:val="00AD7B70"/>
    <w:rsid w:val="00AE2A91"/>
    <w:rsid w:val="00AF0A45"/>
    <w:rsid w:val="00AF137F"/>
    <w:rsid w:val="00AF40F2"/>
    <w:rsid w:val="00AF52E6"/>
    <w:rsid w:val="00B0551C"/>
    <w:rsid w:val="00B05E4E"/>
    <w:rsid w:val="00B10C87"/>
    <w:rsid w:val="00B2062C"/>
    <w:rsid w:val="00B21F46"/>
    <w:rsid w:val="00B44A69"/>
    <w:rsid w:val="00B46C80"/>
    <w:rsid w:val="00B515CF"/>
    <w:rsid w:val="00B55002"/>
    <w:rsid w:val="00B6571B"/>
    <w:rsid w:val="00B659F4"/>
    <w:rsid w:val="00B67165"/>
    <w:rsid w:val="00B67ECE"/>
    <w:rsid w:val="00B75E25"/>
    <w:rsid w:val="00B76F56"/>
    <w:rsid w:val="00B952B4"/>
    <w:rsid w:val="00B97A09"/>
    <w:rsid w:val="00BA374F"/>
    <w:rsid w:val="00BA4B30"/>
    <w:rsid w:val="00BC1090"/>
    <w:rsid w:val="00BE0D15"/>
    <w:rsid w:val="00BE106F"/>
    <w:rsid w:val="00BF37F4"/>
    <w:rsid w:val="00BF66CA"/>
    <w:rsid w:val="00BF7905"/>
    <w:rsid w:val="00C0103C"/>
    <w:rsid w:val="00C0404B"/>
    <w:rsid w:val="00C049E9"/>
    <w:rsid w:val="00C06E3C"/>
    <w:rsid w:val="00C21681"/>
    <w:rsid w:val="00C365EC"/>
    <w:rsid w:val="00C375F8"/>
    <w:rsid w:val="00C51EE2"/>
    <w:rsid w:val="00C61058"/>
    <w:rsid w:val="00C715E5"/>
    <w:rsid w:val="00C73938"/>
    <w:rsid w:val="00C83D7A"/>
    <w:rsid w:val="00C90138"/>
    <w:rsid w:val="00CA03B9"/>
    <w:rsid w:val="00CB22CF"/>
    <w:rsid w:val="00CC0B9A"/>
    <w:rsid w:val="00CC410A"/>
    <w:rsid w:val="00CD6E8B"/>
    <w:rsid w:val="00CE1A91"/>
    <w:rsid w:val="00CE2913"/>
    <w:rsid w:val="00CE4FD8"/>
    <w:rsid w:val="00CF1DFF"/>
    <w:rsid w:val="00CF3D1A"/>
    <w:rsid w:val="00CF5E8D"/>
    <w:rsid w:val="00D07CCA"/>
    <w:rsid w:val="00D17D47"/>
    <w:rsid w:val="00D23033"/>
    <w:rsid w:val="00D4514B"/>
    <w:rsid w:val="00D50D6D"/>
    <w:rsid w:val="00D55DD5"/>
    <w:rsid w:val="00D665F8"/>
    <w:rsid w:val="00D675D5"/>
    <w:rsid w:val="00D7549E"/>
    <w:rsid w:val="00D77CDE"/>
    <w:rsid w:val="00D81201"/>
    <w:rsid w:val="00DB5042"/>
    <w:rsid w:val="00DB5F60"/>
    <w:rsid w:val="00DC33DE"/>
    <w:rsid w:val="00DD2234"/>
    <w:rsid w:val="00DE761A"/>
    <w:rsid w:val="00DF622D"/>
    <w:rsid w:val="00E03EDF"/>
    <w:rsid w:val="00E10EC4"/>
    <w:rsid w:val="00E1344F"/>
    <w:rsid w:val="00E149CA"/>
    <w:rsid w:val="00E35DB2"/>
    <w:rsid w:val="00E43AE8"/>
    <w:rsid w:val="00E458CC"/>
    <w:rsid w:val="00E47772"/>
    <w:rsid w:val="00E50219"/>
    <w:rsid w:val="00E53BD1"/>
    <w:rsid w:val="00E55693"/>
    <w:rsid w:val="00E60A01"/>
    <w:rsid w:val="00E96CF6"/>
    <w:rsid w:val="00E9734E"/>
    <w:rsid w:val="00EA65FF"/>
    <w:rsid w:val="00EB7306"/>
    <w:rsid w:val="00EC03DF"/>
    <w:rsid w:val="00EC1429"/>
    <w:rsid w:val="00EC50C0"/>
    <w:rsid w:val="00ED0B5E"/>
    <w:rsid w:val="00ED4913"/>
    <w:rsid w:val="00EE1394"/>
    <w:rsid w:val="00EE1E94"/>
    <w:rsid w:val="00EE4A0B"/>
    <w:rsid w:val="00F2449C"/>
    <w:rsid w:val="00F3098A"/>
    <w:rsid w:val="00F42427"/>
    <w:rsid w:val="00F54E0D"/>
    <w:rsid w:val="00F6575B"/>
    <w:rsid w:val="00F65D9C"/>
    <w:rsid w:val="00F75F50"/>
    <w:rsid w:val="00F83670"/>
    <w:rsid w:val="00F8555C"/>
    <w:rsid w:val="00F859AB"/>
    <w:rsid w:val="00F9139E"/>
    <w:rsid w:val="00F958E7"/>
    <w:rsid w:val="00FA3F56"/>
    <w:rsid w:val="00FA4743"/>
    <w:rsid w:val="00FD299D"/>
    <w:rsid w:val="00FD7A96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4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6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A7A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64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A7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180645"/>
    <w:rPr>
      <w:rFonts w:cs="Times New Roman"/>
      <w:color w:val="0000FF"/>
      <w:u w:val="single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uiPriority w:val="99"/>
    <w:semiHidden/>
    <w:locked/>
    <w:rsid w:val="00180645"/>
    <w:rPr>
      <w:rFonts w:ascii="Times New Roman" w:hAnsi="Times New Roman"/>
      <w:color w:val="000000"/>
      <w:sz w:val="28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3"/>
    <w:uiPriority w:val="99"/>
    <w:semiHidden/>
    <w:rsid w:val="00180645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DefaultParagraphFont"/>
    <w:link w:val="BodyText"/>
    <w:uiPriority w:val="99"/>
    <w:semiHidden/>
    <w:locked/>
    <w:rPr>
      <w:rFonts w:ascii="Arial" w:hAnsi="Arial" w:cs="Arial"/>
      <w:sz w:val="26"/>
      <w:szCs w:val="26"/>
    </w:rPr>
  </w:style>
  <w:style w:type="character" w:customStyle="1" w:styleId="BodyTextChar3">
    <w:name w:val="Body Text Char3"/>
    <w:aliases w:val="бпОсновной текст Char2,Body Text Char Char2,body text Char2,Основной текст1 Char2"/>
    <w:basedOn w:val="DefaultParagraphFont"/>
    <w:link w:val="BodyText"/>
    <w:uiPriority w:val="99"/>
    <w:semiHidden/>
    <w:locked/>
    <w:rsid w:val="00180645"/>
    <w:rPr>
      <w:rFonts w:ascii="Arial" w:hAnsi="Arial" w:cs="Arial"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8064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06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80645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1E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65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25A7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817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793"/>
    <w:rPr>
      <w:rFonts w:ascii="Arial" w:hAnsi="Arial" w:cs="Arial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817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793"/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77515&amp;sub=706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31</Pages>
  <Words>9432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Пользователь</cp:lastModifiedBy>
  <cp:revision>37</cp:revision>
  <cp:lastPrinted>2016-11-24T02:11:00Z</cp:lastPrinted>
  <dcterms:created xsi:type="dcterms:W3CDTF">2016-08-28T07:58:00Z</dcterms:created>
  <dcterms:modified xsi:type="dcterms:W3CDTF">2016-11-24T02:11:00Z</dcterms:modified>
</cp:coreProperties>
</file>